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68"/>
        <w:gridCol w:w="6574"/>
      </w:tblGrid>
      <w:tr w:rsidR="00E44AAE" w:rsidRPr="00C553C7" w:rsidTr="00C553C7">
        <w:tc>
          <w:tcPr>
            <w:tcW w:w="3168" w:type="dxa"/>
            <w:shd w:val="clear" w:color="auto" w:fill="auto"/>
          </w:tcPr>
          <w:p w:rsidR="00E44AAE" w:rsidRPr="00C553C7" w:rsidRDefault="004A6CD7" w:rsidP="00E44AAE">
            <w:pPr>
              <w:pStyle w:val="Tekstzonderopmaak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-272415</wp:posOffset>
                  </wp:positionV>
                  <wp:extent cx="1047750" cy="1323975"/>
                  <wp:effectExtent l="0" t="0" r="0" b="9525"/>
                  <wp:wrapNone/>
                  <wp:docPr id="35" name="Afbeelding 1" descr="C:\Users\Willem\AppData\Local\Microsoft\Windows\INetCache\IE\YM056QKD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Willem\AppData\Local\Microsoft\Windows\INetCache\IE\YM056QKD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4" w:type="dxa"/>
            <w:shd w:val="clear" w:color="auto" w:fill="auto"/>
          </w:tcPr>
          <w:p w:rsidR="00E44AAE" w:rsidRPr="005276D6" w:rsidRDefault="00E44AAE" w:rsidP="00C553C7">
            <w:pPr>
              <w:pStyle w:val="Tekstzonderopmaak"/>
              <w:jc w:val="right"/>
              <w:rPr>
                <w:rFonts w:ascii="Arial" w:hAnsi="Arial" w:cs="Arial"/>
              </w:rPr>
            </w:pPr>
            <w:r w:rsidRPr="005276D6">
              <w:rPr>
                <w:rFonts w:ascii="Arial" w:hAnsi="Arial" w:cs="Arial"/>
              </w:rPr>
              <w:t>Secretari</w:t>
            </w:r>
            <w:r w:rsidR="00BB688E" w:rsidRPr="005276D6">
              <w:rPr>
                <w:rFonts w:ascii="Arial" w:hAnsi="Arial" w:cs="Arial"/>
              </w:rPr>
              <w:t>s</w:t>
            </w:r>
            <w:r w:rsidR="00A959A1" w:rsidRPr="005276D6">
              <w:rPr>
                <w:rFonts w:ascii="Arial" w:hAnsi="Arial" w:cs="Arial"/>
              </w:rPr>
              <w:t>:</w:t>
            </w:r>
          </w:p>
        </w:tc>
      </w:tr>
      <w:tr w:rsidR="00E44AAE" w:rsidRPr="00C553C7" w:rsidTr="00C553C7">
        <w:tc>
          <w:tcPr>
            <w:tcW w:w="3168" w:type="dxa"/>
            <w:shd w:val="clear" w:color="auto" w:fill="auto"/>
          </w:tcPr>
          <w:p w:rsidR="00E44AAE" w:rsidRPr="00C553C7" w:rsidRDefault="00E44AAE" w:rsidP="00E44AAE">
            <w:pPr>
              <w:pStyle w:val="Tekstzonderopmaak"/>
              <w:rPr>
                <w:rFonts w:ascii="Arial" w:hAnsi="Arial" w:cs="Arial"/>
              </w:rPr>
            </w:pPr>
          </w:p>
        </w:tc>
        <w:tc>
          <w:tcPr>
            <w:tcW w:w="6574" w:type="dxa"/>
            <w:shd w:val="clear" w:color="auto" w:fill="auto"/>
          </w:tcPr>
          <w:p w:rsidR="00E44AAE" w:rsidRPr="005276D6" w:rsidRDefault="005276D6" w:rsidP="00C553C7">
            <w:pPr>
              <w:pStyle w:val="Tekstzonderopmaak"/>
              <w:jc w:val="right"/>
              <w:rPr>
                <w:rFonts w:ascii="Arial" w:hAnsi="Arial" w:cs="Arial"/>
              </w:rPr>
            </w:pPr>
            <w:r w:rsidRPr="005276D6">
              <w:rPr>
                <w:rStyle w:val="field-content"/>
                <w:rFonts w:ascii="Arial" w:hAnsi="Arial" w:cs="Arial"/>
              </w:rPr>
              <w:t>Willem van Oudshoorn</w:t>
            </w:r>
          </w:p>
        </w:tc>
      </w:tr>
      <w:tr w:rsidR="00E44AAE" w:rsidRPr="00C553C7" w:rsidTr="00C553C7">
        <w:tc>
          <w:tcPr>
            <w:tcW w:w="3168" w:type="dxa"/>
            <w:shd w:val="clear" w:color="auto" w:fill="auto"/>
          </w:tcPr>
          <w:p w:rsidR="00E44AAE" w:rsidRPr="00C553C7" w:rsidRDefault="00E44AAE" w:rsidP="00E44AAE">
            <w:pPr>
              <w:pStyle w:val="Tekstzonderopmaak"/>
              <w:rPr>
                <w:rFonts w:ascii="Arial" w:hAnsi="Arial" w:cs="Arial"/>
              </w:rPr>
            </w:pPr>
          </w:p>
        </w:tc>
        <w:tc>
          <w:tcPr>
            <w:tcW w:w="6574" w:type="dxa"/>
            <w:shd w:val="clear" w:color="auto" w:fill="auto"/>
          </w:tcPr>
          <w:p w:rsidR="00E44AAE" w:rsidRPr="005276D6" w:rsidRDefault="002A051C" w:rsidP="00FB4247">
            <w:pPr>
              <w:pStyle w:val="Tekstzonderopmaak"/>
              <w:jc w:val="right"/>
              <w:rPr>
                <w:rFonts w:ascii="Arial" w:hAnsi="Arial" w:cs="Arial"/>
              </w:rPr>
            </w:pPr>
            <w:r w:rsidRPr="005276D6">
              <w:rPr>
                <w:rFonts w:ascii="Arial" w:hAnsi="Arial" w:cs="Arial"/>
              </w:rPr>
              <w:t>p.a. Anne Frank</w:t>
            </w:r>
            <w:r w:rsidR="00FB4247">
              <w:rPr>
                <w:rFonts w:ascii="Arial" w:hAnsi="Arial" w:cs="Arial"/>
              </w:rPr>
              <w:t xml:space="preserve"> C</w:t>
            </w:r>
            <w:r w:rsidRPr="005276D6">
              <w:rPr>
                <w:rFonts w:ascii="Arial" w:hAnsi="Arial" w:cs="Arial"/>
              </w:rPr>
              <w:t xml:space="preserve">entrum </w:t>
            </w:r>
          </w:p>
        </w:tc>
      </w:tr>
      <w:tr w:rsidR="00E44AAE" w:rsidRPr="00C553C7" w:rsidTr="00C553C7">
        <w:tc>
          <w:tcPr>
            <w:tcW w:w="3168" w:type="dxa"/>
            <w:shd w:val="clear" w:color="auto" w:fill="auto"/>
          </w:tcPr>
          <w:p w:rsidR="00E44AAE" w:rsidRPr="00C553C7" w:rsidRDefault="00E44AAE" w:rsidP="00E44AAE">
            <w:pPr>
              <w:pStyle w:val="Tekstzonderopmaak"/>
              <w:rPr>
                <w:rFonts w:ascii="Arial" w:hAnsi="Arial" w:cs="Arial"/>
              </w:rPr>
            </w:pPr>
          </w:p>
        </w:tc>
        <w:tc>
          <w:tcPr>
            <w:tcW w:w="6574" w:type="dxa"/>
            <w:shd w:val="clear" w:color="auto" w:fill="auto"/>
          </w:tcPr>
          <w:p w:rsidR="00E44AAE" w:rsidRPr="002A051C" w:rsidRDefault="004A6CD7" w:rsidP="00C553C7">
            <w:pPr>
              <w:pStyle w:val="Tekstzonderopmaak"/>
              <w:jc w:val="right"/>
              <w:rPr>
                <w:rFonts w:ascii="Arial" w:hAnsi="Arial" w:cs="Arial"/>
              </w:rPr>
            </w:pPr>
            <w:r>
              <w:rPr>
                <w:rStyle w:val="xbe"/>
                <w:rFonts w:ascii="Arial" w:hAnsi="Arial" w:cs="Arial"/>
              </w:rPr>
              <w:t xml:space="preserve">Jan van </w:t>
            </w:r>
            <w:proofErr w:type="spellStart"/>
            <w:r>
              <w:rPr>
                <w:rStyle w:val="xbe"/>
                <w:rFonts w:ascii="Arial" w:hAnsi="Arial" w:cs="Arial"/>
              </w:rPr>
              <w:t>Bijnenpad</w:t>
            </w:r>
            <w:proofErr w:type="spellEnd"/>
            <w:r>
              <w:rPr>
                <w:rStyle w:val="xbe"/>
                <w:rFonts w:ascii="Arial" w:hAnsi="Arial" w:cs="Arial"/>
              </w:rPr>
              <w:t xml:space="preserve"> 1</w:t>
            </w:r>
            <w:r w:rsidR="002A051C" w:rsidRPr="002A051C">
              <w:rPr>
                <w:rStyle w:val="xbe"/>
                <w:rFonts w:ascii="Arial" w:hAnsi="Arial" w:cs="Arial"/>
              </w:rPr>
              <w:t>, 2742 VS Waddinxveen</w:t>
            </w:r>
          </w:p>
        </w:tc>
      </w:tr>
      <w:tr w:rsidR="002A051C" w:rsidRPr="000D7CD8" w:rsidTr="00C553C7">
        <w:tc>
          <w:tcPr>
            <w:tcW w:w="3168" w:type="dxa"/>
            <w:shd w:val="clear" w:color="auto" w:fill="auto"/>
          </w:tcPr>
          <w:p w:rsidR="002A051C" w:rsidRPr="00C553C7" w:rsidRDefault="002A051C" w:rsidP="002A051C">
            <w:pPr>
              <w:pStyle w:val="Tekstzonderopmaak"/>
              <w:rPr>
                <w:rFonts w:ascii="Arial" w:hAnsi="Arial" w:cs="Arial"/>
              </w:rPr>
            </w:pPr>
          </w:p>
        </w:tc>
        <w:tc>
          <w:tcPr>
            <w:tcW w:w="6574" w:type="dxa"/>
            <w:shd w:val="clear" w:color="auto" w:fill="auto"/>
          </w:tcPr>
          <w:p w:rsidR="002A051C" w:rsidRPr="004A6CD7" w:rsidRDefault="002A051C" w:rsidP="002A051C">
            <w:pPr>
              <w:pStyle w:val="Tekstzonderopmaak"/>
              <w:jc w:val="right"/>
              <w:rPr>
                <w:rFonts w:ascii="Arial" w:hAnsi="Arial" w:cs="Arial"/>
                <w:lang w:val="en-US"/>
              </w:rPr>
            </w:pPr>
            <w:r w:rsidRPr="004A6CD7">
              <w:rPr>
                <w:rFonts w:ascii="Arial" w:hAnsi="Arial" w:cs="Arial"/>
                <w:lang w:val="en-US"/>
              </w:rPr>
              <w:t xml:space="preserve">E-mail: </w:t>
            </w:r>
            <w:hyperlink r:id="rId8" w:history="1">
              <w:r w:rsidRPr="004A6CD7">
                <w:rPr>
                  <w:rStyle w:val="Hyperlink"/>
                  <w:rFonts w:ascii="Arial" w:hAnsi="Arial" w:cs="Arial"/>
                  <w:lang w:val="en-US"/>
                </w:rPr>
                <w:t>secretaris@bcwaddinxveen.nl</w:t>
              </w:r>
            </w:hyperlink>
          </w:p>
        </w:tc>
      </w:tr>
      <w:tr w:rsidR="002A051C" w:rsidRPr="00C553C7" w:rsidTr="00C553C7">
        <w:tc>
          <w:tcPr>
            <w:tcW w:w="3168" w:type="dxa"/>
            <w:shd w:val="clear" w:color="auto" w:fill="auto"/>
          </w:tcPr>
          <w:p w:rsidR="002A051C" w:rsidRPr="004A6CD7" w:rsidRDefault="002A051C" w:rsidP="002A051C">
            <w:pPr>
              <w:pStyle w:val="Tekstzonderopmaak"/>
              <w:rPr>
                <w:rFonts w:ascii="Arial" w:hAnsi="Arial" w:cs="Arial"/>
                <w:lang w:val="en-US"/>
              </w:rPr>
            </w:pPr>
          </w:p>
        </w:tc>
        <w:tc>
          <w:tcPr>
            <w:tcW w:w="6574" w:type="dxa"/>
            <w:shd w:val="clear" w:color="auto" w:fill="auto"/>
          </w:tcPr>
          <w:p w:rsidR="002A051C" w:rsidRPr="00C553C7" w:rsidRDefault="002A051C" w:rsidP="005276D6">
            <w:pPr>
              <w:pStyle w:val="Tekstzonderopmaak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 06</w:t>
            </w:r>
            <w:r w:rsidR="000D7C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0D7CD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A1135">
              <w:rPr>
                <w:rFonts w:ascii="Arial" w:hAnsi="Arial" w:cs="Arial"/>
              </w:rPr>
              <w:t>15 49 33 31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051C" w:rsidRPr="00C553C7" w:rsidTr="00C553C7">
        <w:trPr>
          <w:trHeight w:val="162"/>
        </w:trPr>
        <w:tc>
          <w:tcPr>
            <w:tcW w:w="3168" w:type="dxa"/>
            <w:shd w:val="clear" w:color="auto" w:fill="auto"/>
          </w:tcPr>
          <w:p w:rsidR="002A051C" w:rsidRPr="00C553C7" w:rsidRDefault="002A051C" w:rsidP="002A051C">
            <w:pPr>
              <w:pStyle w:val="Tekstzonderopmaak"/>
              <w:rPr>
                <w:rFonts w:ascii="Arial" w:hAnsi="Arial" w:cs="Arial"/>
              </w:rPr>
            </w:pPr>
          </w:p>
        </w:tc>
        <w:tc>
          <w:tcPr>
            <w:tcW w:w="6574" w:type="dxa"/>
            <w:shd w:val="clear" w:color="auto" w:fill="auto"/>
          </w:tcPr>
          <w:p w:rsidR="002A051C" w:rsidRPr="00C553C7" w:rsidRDefault="002A051C" w:rsidP="000D7CD8">
            <w:pPr>
              <w:pStyle w:val="Tekstzonderopmaak"/>
              <w:jc w:val="right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ING-bank Waddinxveen rekeningnummer: NL79 INGB 0659 1998 31</w:t>
            </w:r>
          </w:p>
        </w:tc>
      </w:tr>
      <w:tr w:rsidR="002A051C" w:rsidRPr="00C553C7" w:rsidTr="00C553C7">
        <w:tc>
          <w:tcPr>
            <w:tcW w:w="3168" w:type="dxa"/>
            <w:shd w:val="clear" w:color="auto" w:fill="auto"/>
          </w:tcPr>
          <w:p w:rsidR="002A051C" w:rsidRPr="00C553C7" w:rsidRDefault="002A051C" w:rsidP="004A6CD7">
            <w:pPr>
              <w:pStyle w:val="Tekstzonderopmaak"/>
              <w:tabs>
                <w:tab w:val="left" w:pos="270"/>
                <w:tab w:val="center" w:pos="1476"/>
              </w:tabs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Opgericht september 1961</w:t>
            </w:r>
          </w:p>
        </w:tc>
        <w:tc>
          <w:tcPr>
            <w:tcW w:w="6574" w:type="dxa"/>
            <w:shd w:val="clear" w:color="auto" w:fill="auto"/>
          </w:tcPr>
          <w:p w:rsidR="002A051C" w:rsidRPr="00C553C7" w:rsidRDefault="002A051C" w:rsidP="002A051C">
            <w:pPr>
              <w:pStyle w:val="Tekstzonderopmaak"/>
              <w:jc w:val="right"/>
              <w:rPr>
                <w:rFonts w:ascii="Arial" w:hAnsi="Arial" w:cs="Arial"/>
              </w:rPr>
            </w:pPr>
          </w:p>
        </w:tc>
      </w:tr>
    </w:tbl>
    <w:p w:rsidR="00E44AAE" w:rsidRDefault="00E44AAE" w:rsidP="00E44AAE">
      <w:pPr>
        <w:pStyle w:val="Tekstzonderopmaak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68"/>
        <w:gridCol w:w="3326"/>
        <w:gridCol w:w="3248"/>
      </w:tblGrid>
      <w:tr w:rsidR="004512E0" w:rsidRPr="00C553C7" w:rsidTr="00C553C7">
        <w:trPr>
          <w:trHeight w:val="284"/>
        </w:trPr>
        <w:tc>
          <w:tcPr>
            <w:tcW w:w="3168" w:type="dxa"/>
            <w:shd w:val="clear" w:color="auto" w:fill="auto"/>
          </w:tcPr>
          <w:p w:rsidR="004512E0" w:rsidRPr="00C553C7" w:rsidRDefault="004512E0" w:rsidP="00E44AAE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  <w:b/>
                <w:caps/>
              </w:rPr>
              <w:t>Aanmeldingsformulier</w:t>
            </w:r>
            <w:r w:rsidRPr="00C553C7">
              <w:rPr>
                <w:rFonts w:ascii="Arial" w:hAnsi="Arial" w:cs="Arial"/>
                <w:b/>
                <w:caps/>
              </w:rPr>
              <w:tab/>
            </w:r>
          </w:p>
        </w:tc>
        <w:tc>
          <w:tcPr>
            <w:tcW w:w="3326" w:type="dxa"/>
            <w:shd w:val="clear" w:color="auto" w:fill="auto"/>
          </w:tcPr>
          <w:p w:rsidR="004512E0" w:rsidRPr="00C553C7" w:rsidRDefault="00E41AE4" w:rsidP="00C553C7">
            <w:pPr>
              <w:pStyle w:val="Tekstzonderopmaak"/>
              <w:tabs>
                <w:tab w:val="left" w:pos="2160"/>
              </w:tabs>
              <w:jc w:val="right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Datum aanmelding:</w:t>
            </w:r>
          </w:p>
        </w:tc>
        <w:tc>
          <w:tcPr>
            <w:tcW w:w="3248" w:type="dxa"/>
            <w:shd w:val="clear" w:color="auto" w:fill="auto"/>
          </w:tcPr>
          <w:p w:rsidR="004512E0" w:rsidRPr="00C553C7" w:rsidRDefault="004A6CD7" w:rsidP="00E44AAE">
            <w:pPr>
              <w:pStyle w:val="Tekstzonderopmaa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2144F" w:rsidRDefault="0042144F" w:rsidP="0042144F">
      <w:pPr>
        <w:pStyle w:val="Tekstzonderopmaak"/>
        <w:rPr>
          <w:rFonts w:ascii="Arial" w:hAnsi="Arial" w:cs="Arial"/>
        </w:rPr>
      </w:pPr>
      <w:r w:rsidRPr="000279F3">
        <w:rPr>
          <w:rFonts w:ascii="Arial" w:hAnsi="Arial" w:cs="Arial"/>
        </w:rPr>
        <w:t>Inleveren bij of</w:t>
      </w:r>
      <w:r w:rsidR="00A95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opsturen naar </w:t>
      </w:r>
      <w:r w:rsidR="00BB688E">
        <w:rPr>
          <w:rFonts w:ascii="Arial" w:hAnsi="Arial" w:cs="Arial"/>
        </w:rPr>
        <w:t xml:space="preserve">de </w:t>
      </w:r>
      <w:r w:rsidRPr="000279F3">
        <w:rPr>
          <w:rFonts w:ascii="Arial" w:hAnsi="Arial" w:cs="Arial"/>
        </w:rPr>
        <w:t>secretari</w:t>
      </w:r>
      <w:r w:rsidR="00BB688E">
        <w:rPr>
          <w:rFonts w:ascii="Arial" w:hAnsi="Arial" w:cs="Arial"/>
        </w:rPr>
        <w:t>s</w:t>
      </w:r>
      <w:r w:rsidRPr="000279F3">
        <w:rPr>
          <w:rFonts w:ascii="Arial" w:hAnsi="Arial" w:cs="Arial"/>
        </w:rPr>
        <w:tab/>
      </w:r>
    </w:p>
    <w:p w:rsidR="0042144F" w:rsidRDefault="00D048EC" w:rsidP="00D048EC">
      <w:pPr>
        <w:pStyle w:val="Tekstzonderopmaak"/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55AE" w:rsidRPr="000279F3" w:rsidRDefault="00E155AE" w:rsidP="00E768E3">
      <w:pPr>
        <w:pStyle w:val="Tekstzonderopmaak"/>
        <w:rPr>
          <w:rFonts w:ascii="Arial" w:hAnsi="Arial" w:cs="Arial"/>
        </w:rPr>
      </w:pPr>
      <w:r w:rsidRPr="000279F3">
        <w:rPr>
          <w:rFonts w:ascii="Arial" w:hAnsi="Arial" w:cs="Arial"/>
        </w:rPr>
        <w:t xml:space="preserve">Gegevens </w:t>
      </w:r>
      <w:r w:rsidR="00877270" w:rsidRPr="000279F3">
        <w:rPr>
          <w:rFonts w:ascii="Arial" w:hAnsi="Arial" w:cs="Arial"/>
        </w:rPr>
        <w:t>a</w:t>
      </w:r>
      <w:r w:rsidR="001C2FEF">
        <w:rPr>
          <w:rFonts w:ascii="Arial" w:hAnsi="Arial" w:cs="Arial"/>
        </w:rPr>
        <w:t>d</w:t>
      </w:r>
      <w:r w:rsidR="00877270" w:rsidRPr="000279F3">
        <w:rPr>
          <w:rFonts w:ascii="Arial" w:hAnsi="Arial" w:cs="Arial"/>
        </w:rPr>
        <w:t>spirant-lid</w:t>
      </w:r>
      <w:r w:rsidRPr="000279F3">
        <w:rPr>
          <w:rFonts w:ascii="Arial" w:hAnsi="Arial" w:cs="Arial"/>
        </w:rPr>
        <w:t xml:space="preserve">:                                                 </w:t>
      </w:r>
      <w:r w:rsidRPr="000279F3">
        <w:rPr>
          <w:rFonts w:ascii="Arial" w:hAnsi="Arial" w:cs="Arial"/>
        </w:rPr>
        <w:tab/>
      </w:r>
      <w:r w:rsidRPr="000279F3">
        <w:rPr>
          <w:rFonts w:ascii="Arial" w:hAnsi="Arial" w:cs="Arial"/>
        </w:rPr>
        <w:tab/>
      </w:r>
      <w:r w:rsidRPr="000279F3">
        <w:rPr>
          <w:rFonts w:ascii="Arial" w:hAnsi="Arial" w:cs="Arial"/>
        </w:rPr>
        <w:tab/>
      </w:r>
      <w:r w:rsidRPr="000279F3">
        <w:rPr>
          <w:rFonts w:ascii="Arial" w:hAnsi="Arial" w:cs="Arial"/>
        </w:rPr>
        <w:tab/>
      </w:r>
      <w:r w:rsidRPr="000279F3">
        <w:rPr>
          <w:rFonts w:ascii="Arial" w:hAnsi="Arial" w:cs="Arial"/>
        </w:rPr>
        <w:tab/>
      </w:r>
    </w:p>
    <w:p w:rsidR="00634DF5" w:rsidRDefault="00634DF5" w:rsidP="00E768E3">
      <w:pPr>
        <w:pStyle w:val="Tekstzonderopmaak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Achternaam</w:t>
            </w:r>
            <w:r w:rsidR="007F3C93" w:rsidRPr="00C553C7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Tussenvoegsel: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D24EB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D24EB3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Voornaam: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D24EB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D24EB3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Voorletters</w:t>
            </w:r>
            <w:r w:rsidR="00190D28" w:rsidRPr="00C553C7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Geslacht: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4A6CD7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Man / Vrouw   *</w:t>
            </w:r>
            <w:r w:rsidR="009F3B0B" w:rsidRPr="00C553C7">
              <w:rPr>
                <w:rFonts w:ascii="Arial" w:hAnsi="Arial" w:cs="Arial"/>
              </w:rPr>
              <w:t xml:space="preserve"> </w:t>
            </w: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Geb</w:t>
            </w:r>
            <w:r w:rsidR="00BB688E" w:rsidRPr="00C553C7">
              <w:rPr>
                <w:rFonts w:ascii="Arial" w:hAnsi="Arial" w:cs="Arial"/>
              </w:rPr>
              <w:t>oorte</w:t>
            </w:r>
            <w:r w:rsidRPr="00C553C7">
              <w:rPr>
                <w:rFonts w:ascii="Arial" w:hAnsi="Arial" w:cs="Arial"/>
              </w:rPr>
              <w:t>datum</w:t>
            </w:r>
            <w:r w:rsidR="00BB688E" w:rsidRPr="00C553C7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Adres + huisnummer: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Plaats: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Postcode: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Telefoonnummer: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D519E5" w:rsidP="00F413F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E-mailadres</w:t>
            </w:r>
            <w:r w:rsidR="00D07263" w:rsidRPr="00C553C7">
              <w:rPr>
                <w:rFonts w:ascii="Arial" w:hAnsi="Arial" w:cs="Arial"/>
              </w:rPr>
              <w:t>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D519E5" w:rsidRPr="00C553C7" w:rsidRDefault="00BB688E" w:rsidP="005276D6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NBB-</w:t>
            </w:r>
            <w:r w:rsidR="005276D6">
              <w:rPr>
                <w:rFonts w:ascii="Arial" w:hAnsi="Arial" w:cs="Arial"/>
              </w:rPr>
              <w:t>nummer</w:t>
            </w:r>
            <w:r w:rsidR="00190D28" w:rsidRPr="00C553C7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519E5" w:rsidRPr="00C553C7" w:rsidRDefault="00D519E5" w:rsidP="00E768E3">
            <w:pPr>
              <w:pStyle w:val="Tekstzonderopmaak"/>
              <w:rPr>
                <w:rFonts w:ascii="Arial" w:hAnsi="Arial" w:cs="Arial"/>
              </w:rPr>
            </w:pPr>
          </w:p>
        </w:tc>
      </w:tr>
    </w:tbl>
    <w:p w:rsidR="00634DF5" w:rsidRDefault="00634DF5" w:rsidP="00E768E3">
      <w:pPr>
        <w:pStyle w:val="Tekstzonderopmaak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A959A1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A959A1" w:rsidRPr="00C553C7" w:rsidRDefault="003A1135" w:rsidP="003A1135">
            <w:pPr>
              <w:pStyle w:val="Tekstzonderopmaa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</w:t>
            </w:r>
            <w:r w:rsidR="00A959A1" w:rsidRPr="00C553C7">
              <w:rPr>
                <w:rFonts w:ascii="Arial" w:hAnsi="Arial" w:cs="Arial"/>
              </w:rPr>
              <w:t>speelsterkte (</w:t>
            </w:r>
            <w:r w:rsidR="005276D6">
              <w:rPr>
                <w:rFonts w:ascii="Arial" w:hAnsi="Arial" w:cs="Arial"/>
              </w:rPr>
              <w:t>NBB-rating, klasse, lijn of ervaring</w:t>
            </w:r>
            <w:r w:rsidR="00A959A1" w:rsidRPr="00C553C7"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959A1" w:rsidRPr="00C553C7" w:rsidRDefault="00A959A1" w:rsidP="0042144F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D519E5" w:rsidRPr="00C553C7" w:rsidRDefault="002B7F5F" w:rsidP="003A1135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An</w:t>
            </w:r>
            <w:r w:rsidR="00190D28" w:rsidRPr="00C553C7">
              <w:rPr>
                <w:rFonts w:ascii="Arial" w:hAnsi="Arial" w:cs="Arial"/>
              </w:rPr>
              <w:t xml:space="preserve">dere </w:t>
            </w:r>
            <w:r w:rsidRPr="00C553C7">
              <w:rPr>
                <w:rFonts w:ascii="Arial" w:hAnsi="Arial" w:cs="Arial"/>
              </w:rPr>
              <w:t>NBB-</w:t>
            </w:r>
            <w:r w:rsidR="00D519E5" w:rsidRPr="00C553C7">
              <w:rPr>
                <w:rFonts w:ascii="Arial" w:hAnsi="Arial" w:cs="Arial"/>
              </w:rPr>
              <w:t xml:space="preserve">vereniging </w:t>
            </w:r>
            <w:r w:rsidR="00190D28" w:rsidRPr="00C553C7">
              <w:rPr>
                <w:rFonts w:ascii="Arial" w:hAnsi="Arial" w:cs="Arial"/>
              </w:rPr>
              <w:t xml:space="preserve">waar </w:t>
            </w:r>
            <w:r w:rsidR="003A1135">
              <w:rPr>
                <w:rFonts w:ascii="Arial" w:hAnsi="Arial" w:cs="Arial"/>
              </w:rPr>
              <w:t>je</w:t>
            </w:r>
            <w:r w:rsidR="00190D28" w:rsidRPr="00C553C7">
              <w:rPr>
                <w:rFonts w:ascii="Arial" w:hAnsi="Arial" w:cs="Arial"/>
              </w:rPr>
              <w:t xml:space="preserve"> </w:t>
            </w:r>
            <w:r w:rsidRPr="00C553C7">
              <w:rPr>
                <w:rFonts w:ascii="Arial" w:hAnsi="Arial" w:cs="Arial"/>
              </w:rPr>
              <w:t>blijft spelen</w:t>
            </w:r>
            <w:r w:rsidR="00190D28" w:rsidRPr="00C553C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19E5" w:rsidRPr="00C553C7" w:rsidRDefault="00D519E5" w:rsidP="0042144F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D519E5" w:rsidRPr="00C553C7" w:rsidRDefault="002B7F5F" w:rsidP="003A1135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V</w:t>
            </w:r>
            <w:r w:rsidR="00E41AE4" w:rsidRPr="00C553C7">
              <w:rPr>
                <w:rFonts w:ascii="Arial" w:hAnsi="Arial" w:cs="Arial"/>
              </w:rPr>
              <w:t xml:space="preserve">orige vereniging waar </w:t>
            </w:r>
            <w:r w:rsidR="003A1135">
              <w:rPr>
                <w:rFonts w:ascii="Arial" w:hAnsi="Arial" w:cs="Arial"/>
              </w:rPr>
              <w:t>je</w:t>
            </w:r>
            <w:r w:rsidR="00E41AE4" w:rsidRPr="00C553C7">
              <w:rPr>
                <w:rFonts w:ascii="Arial" w:hAnsi="Arial" w:cs="Arial"/>
              </w:rPr>
              <w:t xml:space="preserve"> speelde: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19E5" w:rsidRPr="00C553C7" w:rsidRDefault="00D519E5" w:rsidP="0042144F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D519E5" w:rsidRPr="00C553C7" w:rsidRDefault="002B7F5F" w:rsidP="003A1135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 xml:space="preserve">Op welke </w:t>
            </w:r>
            <w:r w:rsidR="00190D28" w:rsidRPr="00C553C7">
              <w:rPr>
                <w:rFonts w:ascii="Arial" w:hAnsi="Arial" w:cs="Arial"/>
              </w:rPr>
              <w:t>avond</w:t>
            </w:r>
            <w:r w:rsidRPr="00C553C7">
              <w:rPr>
                <w:rFonts w:ascii="Arial" w:hAnsi="Arial" w:cs="Arial"/>
              </w:rPr>
              <w:t>(en)</w:t>
            </w:r>
            <w:r w:rsidR="00190D28" w:rsidRPr="00C553C7">
              <w:rPr>
                <w:rFonts w:ascii="Arial" w:hAnsi="Arial" w:cs="Arial"/>
              </w:rPr>
              <w:t xml:space="preserve"> </w:t>
            </w:r>
            <w:r w:rsidRPr="00C553C7">
              <w:rPr>
                <w:rFonts w:ascii="Arial" w:hAnsi="Arial" w:cs="Arial"/>
              </w:rPr>
              <w:t xml:space="preserve">wil </w:t>
            </w:r>
            <w:r w:rsidR="003A1135">
              <w:rPr>
                <w:rFonts w:ascii="Arial" w:hAnsi="Arial" w:cs="Arial"/>
              </w:rPr>
              <w:t>je</w:t>
            </w:r>
            <w:r w:rsidRPr="00C553C7">
              <w:rPr>
                <w:rFonts w:ascii="Arial" w:hAnsi="Arial" w:cs="Arial"/>
              </w:rPr>
              <w:t xml:space="preserve"> spelen: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19E5" w:rsidRPr="00C553C7" w:rsidRDefault="007B2A4D" w:rsidP="004A6CD7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Maandag / Donderdag /</w:t>
            </w:r>
            <w:r w:rsidR="002B7F5F" w:rsidRPr="00C553C7">
              <w:rPr>
                <w:rFonts w:ascii="Arial" w:hAnsi="Arial" w:cs="Arial"/>
              </w:rPr>
              <w:t xml:space="preserve"> </w:t>
            </w:r>
            <w:r w:rsidRPr="00C553C7">
              <w:rPr>
                <w:rFonts w:ascii="Arial" w:hAnsi="Arial" w:cs="Arial"/>
              </w:rPr>
              <w:t>Beide  *</w:t>
            </w:r>
            <w:r w:rsidR="00B8131A" w:rsidRPr="00C553C7">
              <w:rPr>
                <w:rFonts w:ascii="Arial" w:hAnsi="Arial" w:cs="Arial"/>
              </w:rPr>
              <w:t xml:space="preserve">  </w:t>
            </w:r>
          </w:p>
        </w:tc>
      </w:tr>
      <w:tr w:rsidR="00D519E5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D519E5" w:rsidRPr="00C553C7" w:rsidRDefault="003A1135" w:rsidP="003A1135">
            <w:pPr>
              <w:pStyle w:val="Tekstzonderopmaa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(Indien bekend) gewenste </w:t>
            </w:r>
            <w:r w:rsidR="00E41AE4" w:rsidRPr="00C553C7">
              <w:rPr>
                <w:rFonts w:ascii="Arial" w:hAnsi="Arial" w:cs="Arial"/>
              </w:rPr>
              <w:t>partner</w:t>
            </w:r>
            <w:r w:rsidR="003114F2" w:rsidRPr="00C553C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voor- en </w:t>
            </w:r>
            <w:r w:rsidR="003114F2" w:rsidRPr="00C553C7">
              <w:rPr>
                <w:rFonts w:ascii="Arial" w:hAnsi="Arial" w:cs="Arial"/>
              </w:rPr>
              <w:t>achternaam )</w:t>
            </w:r>
            <w:r w:rsidR="00E41AE4" w:rsidRPr="00C553C7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19E5" w:rsidRPr="00C553C7" w:rsidRDefault="00D519E5" w:rsidP="0042144F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D519E5" w:rsidRPr="00C553C7" w:rsidTr="00C553C7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:rsidR="00D519E5" w:rsidRPr="00C553C7" w:rsidRDefault="004512E0" w:rsidP="0042144F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Gewenste ingangsdatum lidmaatschap: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519E5" w:rsidRPr="00C553C7" w:rsidRDefault="00D519E5" w:rsidP="0042144F">
            <w:pPr>
              <w:pStyle w:val="Tekstzonderopmaak"/>
              <w:rPr>
                <w:rFonts w:ascii="Arial" w:hAnsi="Arial" w:cs="Arial"/>
              </w:rPr>
            </w:pPr>
          </w:p>
        </w:tc>
      </w:tr>
    </w:tbl>
    <w:p w:rsidR="00634DF5" w:rsidRDefault="0042144F" w:rsidP="0042144F">
      <w:pPr>
        <w:pStyle w:val="Tekstzonderopmaak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A735C7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doorhalen wat niet van toepassing is</w:t>
      </w:r>
      <w:r w:rsidR="009F3B0B">
        <w:rPr>
          <w:rFonts w:ascii="Arial" w:hAnsi="Arial" w:cs="Arial"/>
        </w:rPr>
        <w:t xml:space="preserve"> of invullen</w:t>
      </w:r>
    </w:p>
    <w:p w:rsidR="003114F2" w:rsidRDefault="003114F2" w:rsidP="0042144F">
      <w:pPr>
        <w:pStyle w:val="Tekstzonderopmaak"/>
        <w:rPr>
          <w:rFonts w:ascii="Arial" w:hAnsi="Arial" w:cs="Arial"/>
        </w:rPr>
      </w:pPr>
      <w:r>
        <w:rPr>
          <w:rFonts w:ascii="Arial" w:hAnsi="Arial" w:cs="Arial"/>
        </w:rPr>
        <w:t>NBB = Nederlandse Bridge Bond</w:t>
      </w:r>
    </w:p>
    <w:p w:rsidR="00634DF5" w:rsidRDefault="00634DF5" w:rsidP="00E768E3">
      <w:pPr>
        <w:pStyle w:val="Tekstzonderopmaak"/>
        <w:rPr>
          <w:rFonts w:ascii="Arial" w:hAnsi="Arial" w:cs="Arial"/>
        </w:rPr>
      </w:pPr>
    </w:p>
    <w:p w:rsidR="00877270" w:rsidRDefault="00993677" w:rsidP="00E768E3">
      <w:pPr>
        <w:pStyle w:val="Tekstzonderopmaak"/>
        <w:rPr>
          <w:rFonts w:ascii="Arial" w:hAnsi="Arial" w:cs="Arial"/>
        </w:rPr>
      </w:pPr>
      <w:r w:rsidRPr="000279F3">
        <w:rPr>
          <w:rFonts w:ascii="Arial" w:hAnsi="Arial" w:cs="Arial"/>
        </w:rPr>
        <w:t>Handtekening:</w:t>
      </w:r>
    </w:p>
    <w:p w:rsidR="00877270" w:rsidRDefault="00877270" w:rsidP="00E768E3">
      <w:pPr>
        <w:pStyle w:val="Tekstzonderopmaak"/>
        <w:rPr>
          <w:rFonts w:ascii="Arial" w:hAnsi="Arial" w:cs="Arial"/>
        </w:rPr>
      </w:pPr>
    </w:p>
    <w:p w:rsidR="00993677" w:rsidRDefault="00993677" w:rsidP="00E768E3">
      <w:pPr>
        <w:pStyle w:val="Tekstzonderopmaak"/>
        <w:rPr>
          <w:rFonts w:ascii="Arial" w:hAnsi="Arial" w:cs="Arial"/>
        </w:rPr>
      </w:pPr>
    </w:p>
    <w:p w:rsidR="004A6CD7" w:rsidRDefault="004A6CD7" w:rsidP="00E768E3">
      <w:pPr>
        <w:pStyle w:val="Tekstzonderopmaak"/>
        <w:rPr>
          <w:rFonts w:ascii="Arial" w:hAnsi="Arial" w:cs="Arial"/>
        </w:rPr>
      </w:pPr>
    </w:p>
    <w:p w:rsidR="0042144F" w:rsidRDefault="0042144F" w:rsidP="00E768E3">
      <w:pPr>
        <w:pStyle w:val="Tekstzonderopmaak"/>
        <w:rPr>
          <w:rFonts w:ascii="Arial" w:hAnsi="Arial" w:cs="Arial"/>
        </w:rPr>
      </w:pPr>
    </w:p>
    <w:p w:rsidR="0042144F" w:rsidRDefault="004A6CD7" w:rsidP="00E768E3">
      <w:pPr>
        <w:pStyle w:val="Tekstzonderopmaak"/>
        <w:rPr>
          <w:rFonts w:ascii="Arial" w:hAnsi="Arial" w:cs="Arial"/>
        </w:rPr>
      </w:pPr>
      <w:r>
        <w:rPr>
          <w:rFonts w:ascii="Arial" w:hAnsi="Arial" w:cs="Arial"/>
        </w:rPr>
        <w:t>NB: ondertekening houdt in, dat er akkoord gegaan wordt met het privacyreglement van de club</w:t>
      </w:r>
    </w:p>
    <w:p w:rsidR="004A6CD7" w:rsidRDefault="004A6CD7" w:rsidP="00E768E3">
      <w:pPr>
        <w:pStyle w:val="Tekstzonderopmaak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871"/>
      </w:tblGrid>
      <w:tr w:rsidR="00871DC9" w:rsidRPr="00C553C7" w:rsidTr="00C553C7">
        <w:trPr>
          <w:trHeight w:val="284"/>
        </w:trPr>
        <w:tc>
          <w:tcPr>
            <w:tcW w:w="4871" w:type="dxa"/>
            <w:shd w:val="clear" w:color="auto" w:fill="auto"/>
            <w:vAlign w:val="center"/>
          </w:tcPr>
          <w:p w:rsidR="00871DC9" w:rsidRPr="00C553C7" w:rsidRDefault="0042144F" w:rsidP="00B8131A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d</w:t>
            </w:r>
            <w:r w:rsidR="00871DC9" w:rsidRPr="00C553C7">
              <w:rPr>
                <w:rFonts w:ascii="Arial" w:hAnsi="Arial" w:cs="Arial"/>
              </w:rPr>
              <w:t>atum ontvangst secretaris:</w:t>
            </w:r>
            <w:r w:rsidR="00871DC9" w:rsidRPr="00C553C7">
              <w:rPr>
                <w:rFonts w:ascii="Arial" w:hAnsi="Arial" w:cs="Arial"/>
              </w:rPr>
              <w:tab/>
            </w:r>
            <w:r w:rsidR="00871DC9" w:rsidRPr="00C553C7">
              <w:rPr>
                <w:rFonts w:ascii="Arial" w:hAnsi="Arial" w:cs="Arial"/>
              </w:rPr>
              <w:tab/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871DC9" w:rsidRPr="00C553C7" w:rsidTr="00C553C7">
        <w:trPr>
          <w:trHeight w:val="284"/>
        </w:trPr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gezien wedstrijdcommissie:</w:t>
            </w:r>
            <w:r w:rsidRPr="00C553C7">
              <w:rPr>
                <w:rFonts w:ascii="Arial" w:hAnsi="Arial" w:cs="Arial"/>
              </w:rPr>
              <w:tab/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871DC9" w:rsidRPr="00C553C7" w:rsidTr="00C553C7">
        <w:trPr>
          <w:trHeight w:val="284"/>
        </w:trPr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opgenomen in ledenadministratie: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871DC9" w:rsidRPr="00C553C7" w:rsidTr="00C553C7">
        <w:trPr>
          <w:trHeight w:val="284"/>
        </w:trPr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 xml:space="preserve">besluit aan </w:t>
            </w:r>
            <w:r w:rsidR="007B2A4D" w:rsidRPr="00C553C7">
              <w:rPr>
                <w:rFonts w:ascii="Arial" w:hAnsi="Arial" w:cs="Arial"/>
              </w:rPr>
              <w:t>aspirant-lid</w:t>
            </w:r>
            <w:r w:rsidRPr="00C553C7">
              <w:rPr>
                <w:rFonts w:ascii="Arial" w:hAnsi="Arial" w:cs="Arial"/>
              </w:rPr>
              <w:t xml:space="preserve"> medegedeeld:</w:t>
            </w:r>
            <w:r w:rsidRPr="00C553C7">
              <w:rPr>
                <w:rFonts w:ascii="Arial" w:hAnsi="Arial" w:cs="Arial"/>
              </w:rPr>
              <w:tab/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</w:p>
        </w:tc>
      </w:tr>
      <w:tr w:rsidR="00871DC9" w:rsidRPr="00C553C7" w:rsidTr="00C553C7">
        <w:trPr>
          <w:trHeight w:val="284"/>
        </w:trPr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  <w:r w:rsidRPr="00C553C7">
              <w:rPr>
                <w:rFonts w:ascii="Arial" w:hAnsi="Arial" w:cs="Arial"/>
              </w:rPr>
              <w:t>aanmelding naar penningmeester</w:t>
            </w:r>
            <w:r w:rsidR="007B2A4D" w:rsidRPr="00C553C7">
              <w:rPr>
                <w:rFonts w:ascii="Arial" w:hAnsi="Arial" w:cs="Arial"/>
              </w:rPr>
              <w:t>: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871DC9" w:rsidRPr="00C553C7" w:rsidRDefault="00871DC9" w:rsidP="00B8131A">
            <w:pPr>
              <w:pStyle w:val="Tekstzonderopmaak"/>
              <w:rPr>
                <w:rFonts w:ascii="Arial" w:hAnsi="Arial" w:cs="Arial"/>
              </w:rPr>
            </w:pPr>
          </w:p>
        </w:tc>
      </w:tr>
    </w:tbl>
    <w:p w:rsidR="00634DF5" w:rsidRDefault="00634DF5" w:rsidP="00A959A1">
      <w:pPr>
        <w:pStyle w:val="Tekstzonderopmaak"/>
      </w:pPr>
    </w:p>
    <w:sectPr w:rsidR="00634DF5" w:rsidSect="006C7512">
      <w:pgSz w:w="11906" w:h="16838"/>
      <w:pgMar w:top="719" w:right="1152" w:bottom="899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39D"/>
    <w:multiLevelType w:val="hybridMultilevel"/>
    <w:tmpl w:val="86D05C86"/>
    <w:lvl w:ilvl="0" w:tplc="931ABE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0"/>
    <w:rsid w:val="00011886"/>
    <w:rsid w:val="000279F3"/>
    <w:rsid w:val="00046770"/>
    <w:rsid w:val="000C2E00"/>
    <w:rsid w:val="000D7CD8"/>
    <w:rsid w:val="00112BF3"/>
    <w:rsid w:val="00152935"/>
    <w:rsid w:val="00190D28"/>
    <w:rsid w:val="001C2FEF"/>
    <w:rsid w:val="00272797"/>
    <w:rsid w:val="0027772B"/>
    <w:rsid w:val="002A051C"/>
    <w:rsid w:val="002B7F5F"/>
    <w:rsid w:val="002D1139"/>
    <w:rsid w:val="003114F2"/>
    <w:rsid w:val="0038756E"/>
    <w:rsid w:val="003A1135"/>
    <w:rsid w:val="0042144F"/>
    <w:rsid w:val="004512E0"/>
    <w:rsid w:val="00456F50"/>
    <w:rsid w:val="00475CC0"/>
    <w:rsid w:val="004A6CD7"/>
    <w:rsid w:val="004C4302"/>
    <w:rsid w:val="004C67E6"/>
    <w:rsid w:val="004E234C"/>
    <w:rsid w:val="005276D6"/>
    <w:rsid w:val="005D0E20"/>
    <w:rsid w:val="00634DF5"/>
    <w:rsid w:val="006C7512"/>
    <w:rsid w:val="006E6CB9"/>
    <w:rsid w:val="00745855"/>
    <w:rsid w:val="007B2A4D"/>
    <w:rsid w:val="007F3C93"/>
    <w:rsid w:val="00871DC9"/>
    <w:rsid w:val="00877270"/>
    <w:rsid w:val="008A1DD5"/>
    <w:rsid w:val="009325E4"/>
    <w:rsid w:val="00993677"/>
    <w:rsid w:val="009D2B84"/>
    <w:rsid w:val="009E0858"/>
    <w:rsid w:val="009F3B0B"/>
    <w:rsid w:val="00A735C7"/>
    <w:rsid w:val="00A7611A"/>
    <w:rsid w:val="00A959A1"/>
    <w:rsid w:val="00B0612C"/>
    <w:rsid w:val="00B8131A"/>
    <w:rsid w:val="00B914FF"/>
    <w:rsid w:val="00BB688E"/>
    <w:rsid w:val="00BC13EF"/>
    <w:rsid w:val="00C4461C"/>
    <w:rsid w:val="00C553C7"/>
    <w:rsid w:val="00C758ED"/>
    <w:rsid w:val="00CC0C23"/>
    <w:rsid w:val="00D048EC"/>
    <w:rsid w:val="00D07263"/>
    <w:rsid w:val="00D24EB3"/>
    <w:rsid w:val="00D519E5"/>
    <w:rsid w:val="00D802A9"/>
    <w:rsid w:val="00DD7D73"/>
    <w:rsid w:val="00E155AE"/>
    <w:rsid w:val="00E41AE4"/>
    <w:rsid w:val="00E44AAE"/>
    <w:rsid w:val="00E72553"/>
    <w:rsid w:val="00E768E3"/>
    <w:rsid w:val="00EC5DDA"/>
    <w:rsid w:val="00F413F6"/>
    <w:rsid w:val="00F506EB"/>
    <w:rsid w:val="00F75930"/>
    <w:rsid w:val="00F97B47"/>
    <w:rsid w:val="00F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Strong" w:qFormat="1"/>
    <w:lsdException w:name="Emphasis" w:lock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768E3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locked/>
    <w:rsid w:val="00E4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rsid w:val="00BC13EF"/>
  </w:style>
  <w:style w:type="character" w:styleId="Hyperlink">
    <w:name w:val="Hyperlink"/>
    <w:locked/>
    <w:rsid w:val="00BC13EF"/>
    <w:rPr>
      <w:color w:val="0563C1"/>
      <w:u w:val="single"/>
    </w:rPr>
  </w:style>
  <w:style w:type="character" w:customStyle="1" w:styleId="xbe">
    <w:name w:val="_xbe"/>
    <w:rsid w:val="002A051C"/>
  </w:style>
  <w:style w:type="paragraph" w:styleId="Ballontekst">
    <w:name w:val="Balloon Text"/>
    <w:basedOn w:val="Standaard"/>
    <w:link w:val="BallontekstChar"/>
    <w:locked/>
    <w:rsid w:val="001C2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C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Strong" w:qFormat="1"/>
    <w:lsdException w:name="Emphasis" w:lock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E768E3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locked/>
    <w:rsid w:val="00E4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rsid w:val="00BC13EF"/>
  </w:style>
  <w:style w:type="character" w:styleId="Hyperlink">
    <w:name w:val="Hyperlink"/>
    <w:locked/>
    <w:rsid w:val="00BC13EF"/>
    <w:rPr>
      <w:color w:val="0563C1"/>
      <w:u w:val="single"/>
    </w:rPr>
  </w:style>
  <w:style w:type="character" w:customStyle="1" w:styleId="xbe">
    <w:name w:val="_xbe"/>
    <w:rsid w:val="002A051C"/>
  </w:style>
  <w:style w:type="paragraph" w:styleId="Ballontekst">
    <w:name w:val="Balloon Text"/>
    <w:basedOn w:val="Standaard"/>
    <w:link w:val="BallontekstChar"/>
    <w:locked/>
    <w:rsid w:val="001C2F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C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cwaddinxvee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end\Documents\1%20Prive\Bridge\BC%20Waddinxveen\Aanmeldingsformulier%20BCW%20versie%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FD7B-C5E1-4A5C-9C0A-2F798B1B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BCW versie 3</Template>
  <TotalTime>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1361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mailto:secretaris@bcwaddinxveen.nl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Barend</dc:creator>
  <cp:lastModifiedBy>Willem</cp:lastModifiedBy>
  <cp:revision>6</cp:revision>
  <cp:lastPrinted>2018-06-12T08:45:00Z</cp:lastPrinted>
  <dcterms:created xsi:type="dcterms:W3CDTF">2020-10-09T21:03:00Z</dcterms:created>
  <dcterms:modified xsi:type="dcterms:W3CDTF">2020-10-09T21:09:00Z</dcterms:modified>
</cp:coreProperties>
</file>